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C83A2D" w:rsidRDefault="00BC6F85" w:rsidP="00BC6F8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83A2D">
        <w:rPr>
          <w:rFonts w:ascii="Arial" w:hAnsi="Arial" w:cs="Arial"/>
          <w:b/>
          <w:sz w:val="22"/>
          <w:szCs w:val="22"/>
          <w:lang w:val="es-ES_tradnl"/>
        </w:rPr>
        <w:t>ACTA DE RECEPCIÓ DEL S</w:t>
      </w:r>
      <w:r w:rsidR="006050C4" w:rsidRPr="00C83A2D">
        <w:rPr>
          <w:rFonts w:ascii="Arial" w:hAnsi="Arial" w:cs="Arial"/>
          <w:b/>
          <w:sz w:val="22"/>
          <w:szCs w:val="22"/>
          <w:lang w:val="es-ES_tradnl"/>
        </w:rPr>
        <w:t>ERVEI</w:t>
      </w:r>
    </w:p>
    <w:p w:rsidR="00BA1CD9" w:rsidRPr="00C83A2D" w:rsidRDefault="00BA1CD9" w:rsidP="00BC6F85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96"/>
        <w:gridCol w:w="5990"/>
      </w:tblGrid>
      <w:tr w:rsidR="00BC6F85" w:rsidRPr="00C83A2D" w:rsidTr="00C83A2D">
        <w:tc>
          <w:tcPr>
            <w:tcW w:w="2410" w:type="dxa"/>
          </w:tcPr>
          <w:p w:rsidR="00BC6F85" w:rsidRPr="00C83A2D" w:rsidRDefault="00A46282" w:rsidP="00BC6F8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Núm. Expedient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C83A2D" w:rsidTr="00C83A2D">
        <w:tc>
          <w:tcPr>
            <w:tcW w:w="2410" w:type="dxa"/>
          </w:tcPr>
          <w:p w:rsidR="00BC6F85" w:rsidRPr="00C83A2D" w:rsidRDefault="00C322F7" w:rsidP="00BC6F85">
            <w:pPr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Servei contractat</w:t>
            </w:r>
            <w:r w:rsidR="00BC6F85" w:rsidRPr="00C83A2D">
              <w:rPr>
                <w:rFonts w:ascii="Arial" w:hAnsi="Arial" w:cs="Arial"/>
                <w:szCs w:val="22"/>
              </w:rPr>
              <w:t xml:space="preserve"> </w:t>
            </w:r>
            <w:r w:rsidR="00BC6F85" w:rsidRPr="005C3616">
              <w:rPr>
                <w:rFonts w:ascii="Arial" w:hAnsi="Arial" w:cs="Arial"/>
                <w:i/>
                <w:szCs w:val="22"/>
              </w:rPr>
              <w:t>(descripció i quantitat)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C83A2D" w:rsidTr="00C83A2D">
        <w:tc>
          <w:tcPr>
            <w:tcW w:w="2410" w:type="dxa"/>
          </w:tcPr>
          <w:p w:rsidR="00BC6F85" w:rsidRPr="00C83A2D" w:rsidRDefault="00C83A2D" w:rsidP="00BC6F8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Contractista / Proveïdor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C83A2D" w:rsidTr="00C83A2D">
        <w:tc>
          <w:tcPr>
            <w:tcW w:w="2410" w:type="dxa"/>
          </w:tcPr>
          <w:p w:rsidR="00BC6F85" w:rsidRDefault="00BC6F85" w:rsidP="00BC6F85">
            <w:pPr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Preu d’adjudicació</w:t>
            </w:r>
          </w:p>
          <w:p w:rsidR="0098760B" w:rsidRPr="00C83A2D" w:rsidRDefault="0098760B" w:rsidP="00BC6F8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(IVA </w:t>
            </w:r>
            <w:r w:rsidR="005E648C">
              <w:rPr>
                <w:rFonts w:ascii="Arial" w:hAnsi="Arial" w:cs="Arial"/>
                <w:szCs w:val="22"/>
              </w:rPr>
              <w:t>inclòs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C83A2D" w:rsidTr="00C83A2D">
        <w:tc>
          <w:tcPr>
            <w:tcW w:w="2410" w:type="dxa"/>
          </w:tcPr>
          <w:p w:rsidR="00BC6F85" w:rsidRPr="00C83A2D" w:rsidRDefault="00BC6F85" w:rsidP="00BC6F85">
            <w:pPr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Termini de Garantia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6F85" w:rsidRPr="00C83A2D" w:rsidRDefault="00BC6F85" w:rsidP="00BC6F8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31885" w:rsidRDefault="00731885" w:rsidP="00731885">
      <w:pPr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Reunits a [</w:t>
      </w:r>
      <w:r w:rsidRPr="00731885">
        <w:rPr>
          <w:rFonts w:ascii="Arial" w:hAnsi="Arial" w:cs="Arial"/>
          <w:i/>
          <w:sz w:val="22"/>
          <w:szCs w:val="22"/>
          <w:highlight w:val="lightGray"/>
        </w:rPr>
        <w:t>lloc reunió</w:t>
      </w:r>
      <w:r>
        <w:rPr>
          <w:rFonts w:ascii="Arial" w:hAnsi="Arial" w:cs="Arial"/>
          <w:sz w:val="22"/>
          <w:szCs w:val="22"/>
        </w:rPr>
        <w:t>], a les [</w:t>
      </w:r>
      <w:r w:rsidRPr="00731885">
        <w:rPr>
          <w:rFonts w:ascii="Arial" w:hAnsi="Arial" w:cs="Arial"/>
          <w:i/>
          <w:sz w:val="22"/>
          <w:szCs w:val="22"/>
          <w:highlight w:val="lightGray"/>
        </w:rPr>
        <w:t>hora</w:t>
      </w:r>
      <w:r>
        <w:rPr>
          <w:rFonts w:ascii="Arial" w:hAnsi="Arial" w:cs="Arial"/>
          <w:sz w:val="22"/>
          <w:szCs w:val="22"/>
        </w:rPr>
        <w:t>]h del dia [</w:t>
      </w:r>
      <w:r w:rsidRPr="00731885">
        <w:rPr>
          <w:rFonts w:ascii="Arial" w:hAnsi="Arial" w:cs="Arial"/>
          <w:i/>
          <w:sz w:val="22"/>
          <w:szCs w:val="22"/>
          <w:highlight w:val="lightGray"/>
        </w:rPr>
        <w:t>dia</w:t>
      </w:r>
      <w:r>
        <w:rPr>
          <w:rFonts w:ascii="Arial" w:hAnsi="Arial" w:cs="Arial"/>
          <w:sz w:val="22"/>
          <w:szCs w:val="22"/>
        </w:rPr>
        <w:t>] de/d’ [</w:t>
      </w:r>
      <w:r w:rsidRPr="00731885">
        <w:rPr>
          <w:rFonts w:ascii="Arial" w:hAnsi="Arial" w:cs="Arial"/>
          <w:i/>
          <w:sz w:val="22"/>
          <w:szCs w:val="22"/>
          <w:highlight w:val="lightGray"/>
        </w:rPr>
        <w:t>mes</w:t>
      </w:r>
      <w:r>
        <w:rPr>
          <w:rFonts w:ascii="Arial" w:hAnsi="Arial" w:cs="Arial"/>
          <w:sz w:val="22"/>
          <w:szCs w:val="22"/>
        </w:rPr>
        <w:t>] de [</w:t>
      </w:r>
      <w:r w:rsidRPr="00731885">
        <w:rPr>
          <w:rFonts w:ascii="Arial" w:hAnsi="Arial" w:cs="Arial"/>
          <w:i/>
          <w:sz w:val="22"/>
          <w:szCs w:val="22"/>
          <w:highlight w:val="lightGray"/>
        </w:rPr>
        <w:t>any</w:t>
      </w:r>
      <w:r w:rsidRPr="00731885">
        <w:rPr>
          <w:rFonts w:ascii="Arial" w:hAnsi="Arial" w:cs="Arial"/>
          <w:sz w:val="22"/>
          <w:szCs w:val="22"/>
          <w:highlight w:val="lightGray"/>
        </w:rPr>
        <w:t>]</w:t>
      </w:r>
      <w:r>
        <w:rPr>
          <w:rFonts w:ascii="Arial" w:hAnsi="Arial" w:cs="Arial"/>
          <w:sz w:val="22"/>
          <w:szCs w:val="22"/>
        </w:rPr>
        <w:t xml:space="preserve">, els </w:t>
      </w:r>
      <w:proofErr w:type="spellStart"/>
      <w:r>
        <w:rPr>
          <w:rFonts w:ascii="Arial" w:hAnsi="Arial" w:cs="Arial"/>
          <w:sz w:val="22"/>
          <w:szCs w:val="22"/>
        </w:rPr>
        <w:t>sotasignants</w:t>
      </w:r>
      <w:proofErr w:type="spellEnd"/>
      <w:r>
        <w:rPr>
          <w:rFonts w:ascii="Arial" w:hAnsi="Arial" w:cs="Arial"/>
          <w:sz w:val="22"/>
          <w:szCs w:val="22"/>
        </w:rPr>
        <w:t xml:space="preserve">, amb les representacions que s’hi detallen, a fi de </w:t>
      </w:r>
      <w:proofErr w:type="spellStart"/>
      <w:r>
        <w:rPr>
          <w:rFonts w:ascii="Arial" w:hAnsi="Arial" w:cs="Arial"/>
          <w:sz w:val="22"/>
          <w:szCs w:val="22"/>
        </w:rPr>
        <w:t>recepcionar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C171F">
        <w:rPr>
          <w:rFonts w:ascii="Arial" w:hAnsi="Arial" w:cs="Arial"/>
          <w:sz w:val="22"/>
          <w:szCs w:val="22"/>
        </w:rPr>
        <w:t>el servei contractat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manifestem:</w:t>
      </w:r>
    </w:p>
    <w:p w:rsidR="00BC6F85" w:rsidRPr="00C83A2D" w:rsidRDefault="00BC6F85" w:rsidP="006F03BB">
      <w:pPr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678C" w:rsidRPr="00C83A2D" w:rsidRDefault="00D7678C" w:rsidP="00731885">
      <w:pPr>
        <w:ind w:left="0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t>Que</w:t>
      </w:r>
      <w:r w:rsidR="006E3574">
        <w:rPr>
          <w:rFonts w:ascii="Arial" w:hAnsi="Arial" w:cs="Arial"/>
          <w:sz w:val="22"/>
          <w:szCs w:val="22"/>
        </w:rPr>
        <w:t>,</w:t>
      </w:r>
      <w:r w:rsidRPr="00C83A2D">
        <w:rPr>
          <w:rFonts w:ascii="Arial" w:hAnsi="Arial" w:cs="Arial"/>
          <w:sz w:val="22"/>
          <w:szCs w:val="22"/>
        </w:rPr>
        <w:t xml:space="preserve"> </w:t>
      </w:r>
      <w:r w:rsidR="006E3574">
        <w:rPr>
          <w:rFonts w:ascii="Arial" w:hAnsi="Arial" w:cs="Arial"/>
          <w:sz w:val="22"/>
          <w:szCs w:val="22"/>
        </w:rPr>
        <w:t>un cop analitzats els serveis realitzats</w:t>
      </w:r>
      <w:r w:rsidRPr="00C83A2D">
        <w:rPr>
          <w:rFonts w:ascii="Arial" w:hAnsi="Arial" w:cs="Arial"/>
          <w:sz w:val="22"/>
          <w:szCs w:val="22"/>
        </w:rPr>
        <w:t>, es constata el següent:</w:t>
      </w:r>
    </w:p>
    <w:p w:rsidR="00D7678C" w:rsidRPr="00C83A2D" w:rsidRDefault="00D7678C" w:rsidP="00731885">
      <w:pPr>
        <w:ind w:left="0"/>
        <w:rPr>
          <w:rFonts w:ascii="Arial" w:hAnsi="Arial" w:cs="Arial"/>
          <w:sz w:val="22"/>
          <w:szCs w:val="22"/>
        </w:rPr>
      </w:pPr>
    </w:p>
    <w:p w:rsidR="00D7678C" w:rsidRPr="00C83A2D" w:rsidRDefault="00C84EDD" w:rsidP="00731885">
      <w:pPr>
        <w:ind w:left="0"/>
        <w:rPr>
          <w:rFonts w:ascii="Arial" w:hAnsi="Arial" w:cs="Arial"/>
          <w:b/>
          <w:sz w:val="22"/>
          <w:szCs w:val="22"/>
        </w:rPr>
      </w:pPr>
      <w:r w:rsidRPr="00C83A2D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F03BB">
        <w:rPr>
          <w:rFonts w:ascii="Arial" w:hAnsi="Arial" w:cs="Arial"/>
          <w:b/>
          <w:sz w:val="22"/>
          <w:szCs w:val="22"/>
        </w:rPr>
      </w:r>
      <w:r w:rsidR="006F03BB">
        <w:rPr>
          <w:rFonts w:ascii="Arial" w:hAnsi="Arial" w:cs="Arial"/>
          <w:b/>
          <w:sz w:val="22"/>
          <w:szCs w:val="22"/>
        </w:rPr>
        <w:fldChar w:fldCharType="separate"/>
      </w:r>
      <w:r w:rsidRPr="00C83A2D">
        <w:rPr>
          <w:rFonts w:ascii="Arial" w:hAnsi="Arial" w:cs="Arial"/>
          <w:b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b/>
          <w:sz w:val="22"/>
          <w:szCs w:val="22"/>
        </w:rPr>
        <w:t xml:space="preserve">  </w:t>
      </w:r>
      <w:r w:rsidR="006E3574">
        <w:rPr>
          <w:rFonts w:ascii="Arial" w:hAnsi="Arial" w:cs="Arial"/>
          <w:b/>
          <w:sz w:val="22"/>
          <w:szCs w:val="22"/>
        </w:rPr>
        <w:t>En</w:t>
      </w:r>
      <w:r w:rsidR="00D7678C" w:rsidRPr="00C83A2D">
        <w:rPr>
          <w:rFonts w:ascii="Arial" w:hAnsi="Arial" w:cs="Arial"/>
          <w:b/>
          <w:sz w:val="22"/>
          <w:szCs w:val="22"/>
        </w:rPr>
        <w:t xml:space="preserve"> sentit favorable:</w:t>
      </w:r>
    </w:p>
    <w:p w:rsidR="00D7678C" w:rsidRDefault="00D7678C" w:rsidP="00731885">
      <w:pPr>
        <w:ind w:left="0"/>
        <w:rPr>
          <w:rFonts w:ascii="Arial" w:hAnsi="Arial" w:cs="Arial"/>
          <w:sz w:val="22"/>
          <w:szCs w:val="22"/>
        </w:rPr>
      </w:pPr>
    </w:p>
    <w:p w:rsidR="00407E7A" w:rsidRDefault="00407E7A" w:rsidP="00407E7A">
      <w:pPr>
        <w:numPr>
          <w:ilvl w:val="0"/>
          <w:numId w:val="11"/>
        </w:numPr>
        <w:suppressAutoHyphens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</w:t>
      </w:r>
      <w:r w:rsidRPr="00872972">
        <w:rPr>
          <w:rFonts w:ascii="Arial" w:hAnsi="Arial" w:cs="Arial"/>
          <w:sz w:val="22"/>
          <w:szCs w:val="22"/>
        </w:rPr>
        <w:t>a qualitat tècnica és adequa</w:t>
      </w:r>
      <w:r>
        <w:rPr>
          <w:rFonts w:ascii="Arial" w:hAnsi="Arial" w:cs="Arial"/>
          <w:sz w:val="22"/>
          <w:szCs w:val="22"/>
        </w:rPr>
        <w:t>da i conforme amb l’adjudicació.</w:t>
      </w:r>
    </w:p>
    <w:p w:rsidR="00407E7A" w:rsidRPr="00872972" w:rsidRDefault="00407E7A" w:rsidP="00407E7A">
      <w:pPr>
        <w:ind w:left="709"/>
        <w:rPr>
          <w:rFonts w:ascii="Arial" w:hAnsi="Arial" w:cs="Arial"/>
          <w:sz w:val="10"/>
          <w:szCs w:val="10"/>
        </w:rPr>
      </w:pPr>
    </w:p>
    <w:p w:rsidR="00407E7A" w:rsidRDefault="00407E7A" w:rsidP="00407E7A">
      <w:pPr>
        <w:numPr>
          <w:ilvl w:val="0"/>
          <w:numId w:val="11"/>
        </w:numPr>
        <w:suppressAutoHyphens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d</w:t>
      </w:r>
      <w:r w:rsidRPr="00872972">
        <w:rPr>
          <w:rFonts w:ascii="Arial" w:hAnsi="Arial" w:cs="Arial"/>
          <w:sz w:val="22"/>
          <w:szCs w:val="22"/>
        </w:rPr>
        <w:t>’acord amb l’article 210 de la Llei 9/2017, de 8 de novembre, de contractes del sector públic (</w:t>
      </w:r>
      <w:r>
        <w:rPr>
          <w:rFonts w:ascii="Arial" w:hAnsi="Arial" w:cs="Arial"/>
          <w:sz w:val="22"/>
          <w:szCs w:val="22"/>
        </w:rPr>
        <w:t>L 9/2017</w:t>
      </w:r>
      <w:r w:rsidRPr="00872972">
        <w:rPr>
          <w:rFonts w:ascii="Arial" w:hAnsi="Arial" w:cs="Arial"/>
          <w:sz w:val="22"/>
          <w:szCs w:val="22"/>
        </w:rPr>
        <w:t xml:space="preserve">), a partir d’aquesta data comença a comptar el termini de garantia. </w:t>
      </w:r>
    </w:p>
    <w:p w:rsidR="00407E7A" w:rsidRPr="00872972" w:rsidRDefault="00407E7A" w:rsidP="00407E7A">
      <w:pPr>
        <w:pStyle w:val="Prrafodelista"/>
        <w:rPr>
          <w:rFonts w:ascii="Arial" w:hAnsi="Arial" w:cs="Arial"/>
          <w:sz w:val="10"/>
          <w:szCs w:val="10"/>
        </w:rPr>
      </w:pPr>
    </w:p>
    <w:p w:rsidR="00407E7A" w:rsidRDefault="00407E7A" w:rsidP="00407E7A">
      <w:pPr>
        <w:numPr>
          <w:ilvl w:val="0"/>
          <w:numId w:val="11"/>
        </w:numPr>
        <w:suppressAutoHyphens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s</w:t>
      </w:r>
      <w:r w:rsidRPr="00872972">
        <w:rPr>
          <w:rFonts w:ascii="Arial" w:hAnsi="Arial" w:cs="Arial"/>
          <w:sz w:val="22"/>
          <w:szCs w:val="22"/>
        </w:rPr>
        <w:t xml:space="preserve">i durant el termini de garantia s’acredita l’existència de </w:t>
      </w:r>
      <w:r>
        <w:rPr>
          <w:rFonts w:ascii="Arial" w:hAnsi="Arial" w:cs="Arial"/>
          <w:sz w:val="22"/>
          <w:szCs w:val="22"/>
        </w:rPr>
        <w:t xml:space="preserve">vicis o </w:t>
      </w:r>
      <w:r w:rsidRPr="00872972">
        <w:rPr>
          <w:rFonts w:ascii="Arial" w:hAnsi="Arial" w:cs="Arial"/>
          <w:sz w:val="22"/>
          <w:szCs w:val="22"/>
        </w:rPr>
        <w:t xml:space="preserve">defectes en els </w:t>
      </w:r>
      <w:r>
        <w:rPr>
          <w:rFonts w:ascii="Arial" w:hAnsi="Arial" w:cs="Arial"/>
          <w:sz w:val="22"/>
          <w:szCs w:val="22"/>
        </w:rPr>
        <w:t xml:space="preserve">treballs efectuats, l’òrgan de contractació tindrà dret a reclamar al contractista la seva </w:t>
      </w:r>
      <w:proofErr w:type="spellStart"/>
      <w:r>
        <w:rPr>
          <w:rFonts w:ascii="Arial" w:hAnsi="Arial" w:cs="Arial"/>
          <w:sz w:val="22"/>
          <w:szCs w:val="22"/>
        </w:rPr>
        <w:t>subsanació</w:t>
      </w:r>
      <w:proofErr w:type="spellEnd"/>
      <w:r w:rsidRPr="00872972">
        <w:rPr>
          <w:rFonts w:ascii="Arial" w:hAnsi="Arial" w:cs="Arial"/>
          <w:sz w:val="22"/>
          <w:szCs w:val="22"/>
        </w:rPr>
        <w:t xml:space="preserve">, d’acord amb l’article </w:t>
      </w:r>
      <w:r>
        <w:rPr>
          <w:rFonts w:ascii="Arial" w:hAnsi="Arial" w:cs="Arial"/>
          <w:sz w:val="22"/>
          <w:szCs w:val="22"/>
        </w:rPr>
        <w:t>311.4</w:t>
      </w:r>
      <w:r w:rsidRPr="00872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 9/2017</w:t>
      </w:r>
      <w:r w:rsidRPr="00872972">
        <w:rPr>
          <w:rFonts w:ascii="Arial" w:hAnsi="Arial" w:cs="Arial"/>
          <w:sz w:val="22"/>
          <w:szCs w:val="22"/>
        </w:rPr>
        <w:t>.</w:t>
      </w:r>
    </w:p>
    <w:p w:rsidR="00407E7A" w:rsidRPr="00872972" w:rsidRDefault="00407E7A" w:rsidP="00407E7A">
      <w:pPr>
        <w:pStyle w:val="Prrafodelista"/>
        <w:rPr>
          <w:rFonts w:ascii="Arial" w:hAnsi="Arial" w:cs="Arial"/>
          <w:sz w:val="10"/>
          <w:szCs w:val="10"/>
        </w:rPr>
      </w:pPr>
    </w:p>
    <w:p w:rsidR="00407E7A" w:rsidRPr="00872972" w:rsidRDefault="00407E7A" w:rsidP="00407E7A">
      <w:pPr>
        <w:ind w:left="709" w:hanging="425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72972">
        <w:rPr>
          <w:rFonts w:ascii="Arial" w:hAnsi="Arial" w:cs="Arial"/>
          <w:sz w:val="22"/>
          <w:szCs w:val="22"/>
        </w:rPr>
        <w:instrText xml:space="preserve"> FORMCHECKBOX </w:instrText>
      </w:r>
      <w:r w:rsidR="006F03BB">
        <w:rPr>
          <w:rFonts w:ascii="Arial" w:hAnsi="Arial" w:cs="Arial"/>
          <w:sz w:val="22"/>
          <w:szCs w:val="22"/>
        </w:rPr>
      </w:r>
      <w:r w:rsidR="006F03BB">
        <w:rPr>
          <w:rFonts w:ascii="Arial" w:hAnsi="Arial" w:cs="Arial"/>
          <w:sz w:val="22"/>
          <w:szCs w:val="22"/>
        </w:rPr>
        <w:fldChar w:fldCharType="separate"/>
      </w:r>
      <w:r w:rsidRPr="0087297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72972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,</w:t>
      </w:r>
      <w:r w:rsidRPr="00872972">
        <w:rPr>
          <w:rFonts w:ascii="Arial" w:hAnsi="Arial" w:cs="Arial"/>
          <w:sz w:val="22"/>
          <w:szCs w:val="22"/>
        </w:rPr>
        <w:t xml:space="preserve"> tal i com preveu l’article 30</w:t>
      </w:r>
      <w:r>
        <w:rPr>
          <w:rFonts w:ascii="Arial" w:hAnsi="Arial" w:cs="Arial"/>
          <w:sz w:val="22"/>
          <w:szCs w:val="22"/>
        </w:rPr>
        <w:t>9.</w:t>
      </w:r>
      <w:r w:rsidRPr="00872972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L 9/2017</w:t>
      </w:r>
      <w:r w:rsidRPr="00872972">
        <w:rPr>
          <w:rFonts w:ascii="Arial" w:hAnsi="Arial" w:cs="Arial"/>
          <w:sz w:val="22"/>
          <w:szCs w:val="22"/>
        </w:rPr>
        <w:t xml:space="preserve"> en relació als plecs de clàusules administratives aprovades en aquesta licitació, s’ha incrementat el nombre d’unitats a </w:t>
      </w:r>
      <w:r>
        <w:rPr>
          <w:rFonts w:ascii="Arial" w:hAnsi="Arial" w:cs="Arial"/>
          <w:sz w:val="22"/>
          <w:szCs w:val="22"/>
        </w:rPr>
        <w:t>prestar</w:t>
      </w:r>
      <w:r w:rsidRPr="00872972">
        <w:rPr>
          <w:rFonts w:ascii="Arial" w:hAnsi="Arial" w:cs="Arial"/>
          <w:sz w:val="22"/>
          <w:szCs w:val="22"/>
        </w:rPr>
        <w:t xml:space="preserve">, </w:t>
      </w:r>
      <w:r w:rsidRPr="00C83A2D">
        <w:rPr>
          <w:rFonts w:ascii="Arial" w:hAnsi="Arial" w:cs="Arial"/>
          <w:sz w:val="22"/>
          <w:szCs w:val="22"/>
        </w:rPr>
        <w:t xml:space="preserve">passant de </w:t>
      </w:r>
      <w:r>
        <w:rPr>
          <w:rFonts w:ascii="Arial" w:hAnsi="Arial" w:cs="Arial"/>
          <w:sz w:val="22"/>
          <w:szCs w:val="22"/>
        </w:rPr>
        <w:t>[</w:t>
      </w:r>
      <w:r w:rsidRPr="00407E7A">
        <w:rPr>
          <w:rFonts w:ascii="Arial" w:hAnsi="Arial" w:cs="Arial"/>
          <w:i/>
          <w:sz w:val="22"/>
          <w:szCs w:val="22"/>
          <w:highlight w:val="lightGray"/>
        </w:rPr>
        <w:t>nombre d’unitats adjudicades inicialment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</w:t>
      </w:r>
      <w:r w:rsidRPr="00C83A2D">
        <w:rPr>
          <w:rFonts w:ascii="Arial" w:hAnsi="Arial" w:cs="Arial"/>
          <w:sz w:val="22"/>
          <w:szCs w:val="22"/>
        </w:rPr>
        <w:t xml:space="preserve">unitats adjudicades a </w:t>
      </w:r>
      <w:r>
        <w:rPr>
          <w:rFonts w:ascii="Arial" w:hAnsi="Arial" w:cs="Arial"/>
          <w:sz w:val="22"/>
          <w:szCs w:val="22"/>
        </w:rPr>
        <w:t>[</w:t>
      </w:r>
      <w:r w:rsidRPr="00407E7A">
        <w:rPr>
          <w:rFonts w:ascii="Arial" w:hAnsi="Arial" w:cs="Arial"/>
          <w:i/>
          <w:sz w:val="22"/>
          <w:szCs w:val="22"/>
          <w:highlight w:val="lightGray"/>
        </w:rPr>
        <w:t>nombre d’unitats prestades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</w:t>
      </w:r>
      <w:r w:rsidRPr="00872972">
        <w:rPr>
          <w:rFonts w:ascii="Arial" w:hAnsi="Arial" w:cs="Arial"/>
          <w:sz w:val="22"/>
          <w:szCs w:val="22"/>
        </w:rPr>
        <w:t xml:space="preserve">unitats efectivament </w:t>
      </w:r>
      <w:r>
        <w:rPr>
          <w:rFonts w:ascii="Arial" w:hAnsi="Arial" w:cs="Arial"/>
          <w:sz w:val="22"/>
          <w:szCs w:val="22"/>
        </w:rPr>
        <w:t>prestades</w:t>
      </w:r>
      <w:r w:rsidRPr="00872972">
        <w:rPr>
          <w:rFonts w:ascii="Arial" w:hAnsi="Arial" w:cs="Arial"/>
          <w:sz w:val="22"/>
          <w:szCs w:val="22"/>
        </w:rPr>
        <w:t xml:space="preserve">, representant menys del 10 % del preu del contracte. </w:t>
      </w:r>
    </w:p>
    <w:p w:rsidR="00407E7A" w:rsidRPr="00C83A2D" w:rsidRDefault="00407E7A" w:rsidP="00731885">
      <w:pPr>
        <w:ind w:left="0"/>
        <w:rPr>
          <w:rFonts w:ascii="Arial" w:hAnsi="Arial" w:cs="Arial"/>
          <w:sz w:val="22"/>
          <w:szCs w:val="22"/>
        </w:rPr>
      </w:pPr>
    </w:p>
    <w:p w:rsidR="00D7678C" w:rsidRPr="00C83A2D" w:rsidRDefault="00C84EDD" w:rsidP="00731885">
      <w:pPr>
        <w:ind w:hanging="283"/>
        <w:rPr>
          <w:rFonts w:ascii="Arial" w:hAnsi="Arial" w:cs="Arial"/>
          <w:b/>
          <w:sz w:val="22"/>
          <w:szCs w:val="22"/>
        </w:rPr>
      </w:pPr>
      <w:r w:rsidRPr="00C83A2D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F03BB">
        <w:rPr>
          <w:rFonts w:ascii="Arial" w:hAnsi="Arial" w:cs="Arial"/>
          <w:b/>
          <w:sz w:val="22"/>
          <w:szCs w:val="22"/>
        </w:rPr>
      </w:r>
      <w:r w:rsidR="006F03BB">
        <w:rPr>
          <w:rFonts w:ascii="Arial" w:hAnsi="Arial" w:cs="Arial"/>
          <w:b/>
          <w:sz w:val="22"/>
          <w:szCs w:val="22"/>
        </w:rPr>
        <w:fldChar w:fldCharType="separate"/>
      </w:r>
      <w:r w:rsidRPr="00C83A2D">
        <w:rPr>
          <w:rFonts w:ascii="Arial" w:hAnsi="Arial" w:cs="Arial"/>
          <w:b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b/>
          <w:sz w:val="22"/>
          <w:szCs w:val="22"/>
        </w:rPr>
        <w:t xml:space="preserve">  </w:t>
      </w:r>
      <w:r w:rsidR="006E3574">
        <w:rPr>
          <w:rFonts w:ascii="Arial" w:hAnsi="Arial" w:cs="Arial"/>
          <w:b/>
          <w:sz w:val="22"/>
          <w:szCs w:val="22"/>
        </w:rPr>
        <w:t>En</w:t>
      </w:r>
      <w:r w:rsidR="00D7678C" w:rsidRPr="00C83A2D">
        <w:rPr>
          <w:rFonts w:ascii="Arial" w:hAnsi="Arial" w:cs="Arial"/>
          <w:b/>
          <w:sz w:val="22"/>
          <w:szCs w:val="22"/>
        </w:rPr>
        <w:t xml:space="preserve"> sentit desfavorable:</w:t>
      </w:r>
    </w:p>
    <w:p w:rsidR="00D7678C" w:rsidRPr="00C83A2D" w:rsidRDefault="00D7678C" w:rsidP="00D7678C">
      <w:pPr>
        <w:ind w:left="360"/>
        <w:rPr>
          <w:rFonts w:ascii="Arial" w:hAnsi="Arial" w:cs="Arial"/>
          <w:sz w:val="22"/>
          <w:szCs w:val="22"/>
        </w:rPr>
      </w:pPr>
    </w:p>
    <w:p w:rsidR="00D7678C" w:rsidRPr="00C83A2D" w:rsidRDefault="006E3574" w:rsidP="00D7678C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</w:t>
      </w:r>
      <w:r w:rsidR="00D7678C" w:rsidRPr="00C83A2D">
        <w:rPr>
          <w:rFonts w:ascii="Arial" w:hAnsi="Arial" w:cs="Arial"/>
          <w:sz w:val="22"/>
          <w:szCs w:val="22"/>
        </w:rPr>
        <w:t xml:space="preserve">’observen les </w:t>
      </w:r>
      <w:r>
        <w:rPr>
          <w:rFonts w:ascii="Arial" w:hAnsi="Arial" w:cs="Arial"/>
          <w:sz w:val="22"/>
          <w:szCs w:val="22"/>
        </w:rPr>
        <w:t>mancances següents</w:t>
      </w:r>
      <w:r w:rsidR="00D7678C" w:rsidRPr="00C83A2D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rPr>
          <w:rFonts w:ascii="Arial" w:hAnsi="Arial" w:cs="Arial"/>
          <w:sz w:val="22"/>
          <w:szCs w:val="22"/>
        </w:rPr>
      </w:pPr>
    </w:p>
    <w:p w:rsidR="00D7678C" w:rsidRPr="00C83A2D" w:rsidRDefault="006E3574" w:rsidP="00D7678C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</w:t>
      </w:r>
      <w:r w:rsidR="00D7678C" w:rsidRPr="00C83A2D">
        <w:rPr>
          <w:rFonts w:ascii="Arial" w:hAnsi="Arial" w:cs="Arial"/>
          <w:sz w:val="22"/>
          <w:szCs w:val="22"/>
        </w:rPr>
        <w:t xml:space="preserve">aldrà adoptar les </w:t>
      </w:r>
      <w:r>
        <w:rPr>
          <w:rFonts w:ascii="Arial" w:hAnsi="Arial" w:cs="Arial"/>
          <w:sz w:val="22"/>
          <w:szCs w:val="22"/>
        </w:rPr>
        <w:t>mesures següents, dins el termini següent</w:t>
      </w:r>
      <w:r w:rsidR="00D7678C" w:rsidRPr="00C83A2D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Default="00D7678C" w:rsidP="00D7678C">
      <w:pPr>
        <w:rPr>
          <w:rFonts w:ascii="Arial" w:hAnsi="Arial" w:cs="Arial"/>
          <w:sz w:val="22"/>
          <w:szCs w:val="22"/>
        </w:rPr>
      </w:pPr>
    </w:p>
    <w:p w:rsidR="00D7678C" w:rsidRPr="00C83A2D" w:rsidRDefault="00D7678C" w:rsidP="00731885">
      <w:pPr>
        <w:ind w:left="0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t>I</w:t>
      </w:r>
      <w:r w:rsidR="00680770">
        <w:rPr>
          <w:rFonts w:ascii="Arial" w:hAnsi="Arial" w:cs="Arial"/>
          <w:sz w:val="22"/>
          <w:szCs w:val="22"/>
        </w:rPr>
        <w:t>,</w:t>
      </w:r>
      <w:r w:rsidRPr="00C83A2D">
        <w:rPr>
          <w:rFonts w:ascii="Arial" w:hAnsi="Arial" w:cs="Arial"/>
          <w:sz w:val="22"/>
          <w:szCs w:val="22"/>
        </w:rPr>
        <w:t xml:space="preserve"> perquè consti, estenem aquesta acta i la signem com a prova de conformitat.</w:t>
      </w:r>
    </w:p>
    <w:p w:rsidR="00D7678C" w:rsidRPr="00C83A2D" w:rsidRDefault="00D7678C" w:rsidP="00D7678C">
      <w:pPr>
        <w:rPr>
          <w:rFonts w:ascii="Arial" w:hAnsi="Arial" w:cs="Arial"/>
          <w:sz w:val="22"/>
          <w:szCs w:val="22"/>
        </w:rPr>
      </w:pPr>
    </w:p>
    <w:tbl>
      <w:tblPr>
        <w:tblW w:w="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</w:tblGrid>
      <w:tr w:rsidR="008E38BB" w:rsidRPr="00C83A2D" w:rsidTr="005B4BC2">
        <w:trPr>
          <w:jc w:val="center"/>
        </w:trPr>
        <w:tc>
          <w:tcPr>
            <w:tcW w:w="2881" w:type="dxa"/>
          </w:tcPr>
          <w:p w:rsidR="00D7678C" w:rsidRPr="00C83A2D" w:rsidRDefault="00D7678C" w:rsidP="00D7678C">
            <w:pPr>
              <w:jc w:val="center"/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El contractista,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D7678C" w:rsidRPr="00C83A2D" w:rsidRDefault="00D7678C" w:rsidP="00C83A2D">
            <w:pPr>
              <w:jc w:val="center"/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El responsable del contracte,</w:t>
            </w:r>
          </w:p>
        </w:tc>
      </w:tr>
      <w:tr w:rsidR="00D7678C" w:rsidRPr="00C83A2D" w:rsidTr="005B4BC2">
        <w:trPr>
          <w:jc w:val="center"/>
        </w:trPr>
        <w:tc>
          <w:tcPr>
            <w:tcW w:w="2881" w:type="dxa"/>
          </w:tcPr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rPr>
          <w:rFonts w:ascii="Arial" w:hAnsi="Arial" w:cs="Arial"/>
          <w:sz w:val="22"/>
          <w:szCs w:val="22"/>
        </w:rPr>
      </w:pPr>
    </w:p>
    <w:p w:rsidR="008E38BB" w:rsidRPr="00C83A2D" w:rsidRDefault="008E38BB" w:rsidP="00D7678C">
      <w:pPr>
        <w:rPr>
          <w:rFonts w:ascii="Arial" w:hAnsi="Arial" w:cs="Arial"/>
          <w:b/>
          <w:sz w:val="22"/>
          <w:szCs w:val="22"/>
        </w:rPr>
      </w:pPr>
    </w:p>
    <w:p w:rsidR="00C83A2D" w:rsidRDefault="00D7678C" w:rsidP="00731885">
      <w:pPr>
        <w:ind w:left="0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b/>
          <w:sz w:val="22"/>
          <w:szCs w:val="22"/>
        </w:rPr>
        <w:t>INTERVENCIÓ DE LA COMPROVACIÓ MATERIAL DE LA INVERSIÓ</w:t>
      </w:r>
      <w:r w:rsidRPr="00C83A2D">
        <w:rPr>
          <w:rFonts w:ascii="Arial" w:hAnsi="Arial" w:cs="Arial"/>
          <w:sz w:val="22"/>
          <w:szCs w:val="22"/>
        </w:rPr>
        <w:t xml:space="preserve">: </w:t>
      </w:r>
    </w:p>
    <w:p w:rsidR="00D7678C" w:rsidRPr="0055310C" w:rsidRDefault="00D7678C" w:rsidP="00731885">
      <w:pPr>
        <w:ind w:left="0"/>
        <w:rPr>
          <w:rFonts w:ascii="Arial" w:hAnsi="Arial" w:cs="Arial"/>
          <w:i/>
          <w:szCs w:val="22"/>
        </w:rPr>
      </w:pPr>
      <w:bookmarkStart w:id="1" w:name="_Hlk46915307"/>
      <w:r w:rsidRPr="00C83A2D">
        <w:rPr>
          <w:rFonts w:ascii="Arial" w:hAnsi="Arial" w:cs="Arial"/>
          <w:i/>
          <w:szCs w:val="22"/>
        </w:rPr>
        <w:t>(</w:t>
      </w:r>
      <w:r w:rsidR="00C83A2D" w:rsidRPr="00C83A2D">
        <w:rPr>
          <w:rFonts w:ascii="Arial" w:hAnsi="Arial" w:cs="Arial"/>
          <w:i/>
          <w:szCs w:val="22"/>
        </w:rPr>
        <w:t>Quan sigui</w:t>
      </w:r>
      <w:r w:rsidRPr="00C83A2D">
        <w:rPr>
          <w:rFonts w:ascii="Arial" w:hAnsi="Arial" w:cs="Arial"/>
          <w:i/>
          <w:szCs w:val="22"/>
        </w:rPr>
        <w:t xml:space="preserve"> preceptiva) </w:t>
      </w:r>
      <w:bookmarkEnd w:id="1"/>
    </w:p>
    <w:p w:rsidR="00D7678C" w:rsidRPr="00C83A2D" w:rsidRDefault="00D7678C" w:rsidP="00731885">
      <w:pPr>
        <w:ind w:left="0"/>
        <w:rPr>
          <w:rFonts w:ascii="Arial" w:hAnsi="Arial" w:cs="Arial"/>
          <w:sz w:val="22"/>
          <w:szCs w:val="22"/>
        </w:rPr>
      </w:pPr>
    </w:p>
    <w:p w:rsidR="00D7678C" w:rsidRPr="00C83A2D" w:rsidRDefault="00C84EDD" w:rsidP="00731885">
      <w:pPr>
        <w:ind w:left="0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6F03BB">
        <w:rPr>
          <w:rFonts w:ascii="Arial" w:hAnsi="Arial" w:cs="Arial"/>
          <w:sz w:val="22"/>
          <w:szCs w:val="22"/>
        </w:rPr>
      </w:r>
      <w:r w:rsidR="006F03BB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sz w:val="22"/>
          <w:szCs w:val="22"/>
        </w:rPr>
        <w:t xml:space="preserve">  Favorable</w:t>
      </w:r>
    </w:p>
    <w:p w:rsidR="00D7678C" w:rsidRPr="00C83A2D" w:rsidRDefault="00D7678C" w:rsidP="00731885">
      <w:pPr>
        <w:ind w:left="0"/>
        <w:rPr>
          <w:rFonts w:ascii="Arial" w:hAnsi="Arial" w:cs="Arial"/>
          <w:sz w:val="22"/>
          <w:szCs w:val="22"/>
        </w:rPr>
      </w:pPr>
    </w:p>
    <w:p w:rsidR="00D7678C" w:rsidRDefault="00C84EDD" w:rsidP="00731885">
      <w:pPr>
        <w:ind w:left="0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6F03BB">
        <w:rPr>
          <w:rFonts w:ascii="Arial" w:hAnsi="Arial" w:cs="Arial"/>
          <w:sz w:val="22"/>
          <w:szCs w:val="22"/>
        </w:rPr>
      </w:r>
      <w:r w:rsidR="006F03BB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sz w:val="22"/>
          <w:szCs w:val="22"/>
        </w:rPr>
        <w:t xml:space="preserve">  Favorable amb observacions:</w:t>
      </w:r>
    </w:p>
    <w:p w:rsidR="004A762D" w:rsidRDefault="004A762D" w:rsidP="00D7678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425"/>
        <w:gridCol w:w="7654"/>
      </w:tblGrid>
      <w:tr w:rsidR="004A762D" w:rsidRPr="004A762D" w:rsidTr="00731885">
        <w:trPr>
          <w:trHeight w:val="463"/>
        </w:trPr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Incidències sorgides en la sol·licitud de la documentació i/o estudi de la mateixa que hagin dificultat, limitat o retardat la intervenció de la comprovació material de la inversió en temps i forma.</w:t>
            </w:r>
          </w:p>
        </w:tc>
      </w:tr>
      <w:tr w:rsidR="004A762D" w:rsidRPr="004A762D" w:rsidTr="00731885"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Diferències entre el realment executat i l’establert en l’expedient objecte de recepció, que degut a l’escassa importància quantitativa no sigui necessari procedir a la corresponent modificació del contracte o encàrrec.</w:t>
            </w:r>
          </w:p>
        </w:tc>
      </w:tr>
      <w:tr w:rsidR="004A762D" w:rsidRPr="004A762D" w:rsidTr="00731885"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Deficiències, incorreccions o aspectes a millorar en la documentació que integra l’expedient, que es consideri oportú comunicar a l’òrgan gestor de l’expedient per a la seva consideració.</w:t>
            </w:r>
          </w:p>
        </w:tc>
      </w:tr>
      <w:tr w:rsidR="004A762D" w:rsidRPr="004A762D" w:rsidTr="00731885"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com a conseqüència d’una ordre directa de l’Administració.</w:t>
            </w:r>
          </w:p>
        </w:tc>
      </w:tr>
      <w:tr w:rsidR="004A762D" w:rsidRPr="004A762D" w:rsidTr="00731885"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Altres aspectes detectats en la intervenció de la comprovació material de la inversió que no suposin estar davant d’una execució defectuosa de la inversió.</w:t>
            </w:r>
          </w:p>
        </w:tc>
      </w:tr>
    </w:tbl>
    <w:p w:rsidR="004A762D" w:rsidRPr="00C83A2D" w:rsidRDefault="004A762D" w:rsidP="00D7678C">
      <w:pPr>
        <w:rPr>
          <w:rFonts w:ascii="Arial" w:hAnsi="Arial" w:cs="Arial"/>
          <w:sz w:val="22"/>
          <w:szCs w:val="22"/>
        </w:rPr>
      </w:pPr>
    </w:p>
    <w:p w:rsidR="0055310C" w:rsidRDefault="0055310C" w:rsidP="0055310C">
      <w:pPr>
        <w:ind w:left="0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Desfavorable</w:t>
      </w:r>
    </w:p>
    <w:p w:rsidR="0055310C" w:rsidRDefault="0055310C" w:rsidP="00731885">
      <w:pPr>
        <w:ind w:left="0"/>
        <w:rPr>
          <w:rFonts w:ascii="Arial" w:hAnsi="Arial" w:cs="Arial"/>
          <w:sz w:val="22"/>
          <w:szCs w:val="22"/>
        </w:rPr>
      </w:pPr>
    </w:p>
    <w:p w:rsidR="00D7678C" w:rsidRDefault="00C84EDD" w:rsidP="00731885">
      <w:pPr>
        <w:ind w:left="0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6F03BB">
        <w:rPr>
          <w:rFonts w:ascii="Arial" w:hAnsi="Arial" w:cs="Arial"/>
          <w:sz w:val="22"/>
          <w:szCs w:val="22"/>
        </w:rPr>
      </w:r>
      <w:r w:rsidR="006F03BB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sz w:val="22"/>
          <w:szCs w:val="22"/>
        </w:rPr>
        <w:t xml:space="preserve">  Desfavorable</w:t>
      </w:r>
      <w:r w:rsidR="0055310C">
        <w:rPr>
          <w:rFonts w:ascii="Arial" w:hAnsi="Arial" w:cs="Arial"/>
          <w:sz w:val="22"/>
          <w:szCs w:val="22"/>
        </w:rPr>
        <w:t xml:space="preserve"> amb observacions</w:t>
      </w:r>
      <w:r w:rsidR="00D7678C" w:rsidRPr="00C83A2D">
        <w:rPr>
          <w:rFonts w:ascii="Arial" w:hAnsi="Arial" w:cs="Arial"/>
          <w:sz w:val="22"/>
          <w:szCs w:val="22"/>
        </w:rPr>
        <w:t>:</w:t>
      </w:r>
    </w:p>
    <w:p w:rsidR="004A762D" w:rsidRDefault="004A762D" w:rsidP="00D7678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425"/>
        <w:gridCol w:w="7654"/>
      </w:tblGrid>
      <w:tr w:rsidR="004A762D" w:rsidRPr="004A762D" w:rsidTr="00731885"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o executats incorrectament susceptibles d’esmena en el termini que a tal efecte es concedeixi al contractista o proveïdor.</w:t>
            </w:r>
          </w:p>
        </w:tc>
      </w:tr>
      <w:tr w:rsidR="004A762D" w:rsidRPr="004A762D" w:rsidTr="00731885"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Modificacions del contracte o encàrrec que han estat executades sense estar aprovades d’acord amb la normativa aplicable.</w:t>
            </w:r>
          </w:p>
        </w:tc>
      </w:tr>
      <w:tr w:rsidR="004A762D" w:rsidRPr="004A762D" w:rsidTr="00731885"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Treballs o prestacions total o parcialment rebuts i distribuïts prèviament al moment d’efectuar la comprovació material de la inversió; o bé, ocupació efectiva d’obres o la seva posada en servei per l’ús públic sense la presència del representant de la Intervenció.</w:t>
            </w:r>
          </w:p>
        </w:tc>
      </w:tr>
      <w:tr w:rsidR="004A762D" w:rsidRPr="004A762D" w:rsidTr="00731885">
        <w:tc>
          <w:tcPr>
            <w:tcW w:w="425" w:type="dxa"/>
          </w:tcPr>
          <w:p w:rsidR="004A762D" w:rsidRPr="004A762D" w:rsidRDefault="004A762D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</w:tcPr>
          <w:p w:rsidR="004A762D" w:rsidRPr="004A762D" w:rsidRDefault="004A762D" w:rsidP="004A762D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o executats incorrectament, no susceptibles d’esmena per la seva pròpia naturalesa, o no esmenats en el termini concedit al contractista.</w:t>
            </w:r>
          </w:p>
        </w:tc>
      </w:tr>
    </w:tbl>
    <w:p w:rsidR="004A762D" w:rsidRDefault="004A762D" w:rsidP="00D7678C">
      <w:pPr>
        <w:rPr>
          <w:rFonts w:ascii="Arial" w:hAnsi="Arial" w:cs="Arial"/>
          <w:sz w:val="22"/>
          <w:szCs w:val="22"/>
        </w:rPr>
      </w:pPr>
    </w:p>
    <w:p w:rsidR="004A762D" w:rsidRPr="00C83A2D" w:rsidRDefault="004A762D" w:rsidP="004A762D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Igualment, es formulen les observacions següents: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rPr>
          <w:rFonts w:ascii="Arial" w:hAnsi="Arial" w:cs="Arial"/>
          <w:sz w:val="22"/>
          <w:szCs w:val="22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8E38BB" w:rsidRPr="00C83A2D" w:rsidTr="005B4BC2">
        <w:trPr>
          <w:jc w:val="center"/>
        </w:trPr>
        <w:tc>
          <w:tcPr>
            <w:tcW w:w="5805" w:type="dxa"/>
          </w:tcPr>
          <w:p w:rsidR="00D7678C" w:rsidRPr="00C83A2D" w:rsidRDefault="00D7678C" w:rsidP="00A46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La Intervenció </w:t>
            </w:r>
            <w:r w:rsidR="00C83A2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46282">
              <w:rPr>
                <w:rFonts w:ascii="Arial" w:hAnsi="Arial" w:cs="Arial"/>
                <w:sz w:val="22"/>
                <w:szCs w:val="22"/>
              </w:rPr>
              <w:t>[</w:t>
            </w:r>
            <w:r w:rsidR="00A46282" w:rsidRPr="00A4628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Nom entitat local</w:t>
            </w:r>
            <w:r w:rsidR="00A46282">
              <w:rPr>
                <w:rFonts w:ascii="Arial" w:hAnsi="Arial" w:cs="Arial"/>
                <w:sz w:val="22"/>
                <w:szCs w:val="22"/>
              </w:rPr>
              <w:t>]</w:t>
            </w:r>
            <w:r w:rsidRPr="00C83A2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8E38BB" w:rsidRPr="00C83A2D" w:rsidTr="005B4BC2">
        <w:trPr>
          <w:jc w:val="center"/>
        </w:trPr>
        <w:tc>
          <w:tcPr>
            <w:tcW w:w="5805" w:type="dxa"/>
          </w:tcPr>
          <w:p w:rsidR="00D7678C" w:rsidRPr="00C83A2D" w:rsidRDefault="00D7678C" w:rsidP="005B4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D7678C" w:rsidRPr="00C83A2D" w:rsidRDefault="00D7678C" w:rsidP="005B4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78C" w:rsidRPr="004A762D" w:rsidRDefault="00D7678C" w:rsidP="005B4BC2">
            <w:pPr>
              <w:rPr>
                <w:rFonts w:ascii="Arial" w:hAnsi="Arial" w:cs="Arial"/>
              </w:rPr>
            </w:pPr>
            <w:r w:rsidRPr="00003F87">
              <w:rPr>
                <w:rFonts w:ascii="Arial" w:hAnsi="Arial" w:cs="Arial"/>
                <w:szCs w:val="22"/>
              </w:rPr>
              <w:t xml:space="preserve">                Int</w:t>
            </w:r>
            <w:r w:rsidR="00657960" w:rsidRPr="00003F87">
              <w:rPr>
                <w:rFonts w:ascii="Arial" w:hAnsi="Arial" w:cs="Arial"/>
                <w:szCs w:val="22"/>
              </w:rPr>
              <w:t xml:space="preserve">ervenció                     </w:t>
            </w:r>
            <w:r w:rsidRPr="004A762D">
              <w:rPr>
                <w:rFonts w:ascii="Arial" w:hAnsi="Arial" w:cs="Arial"/>
              </w:rPr>
              <w:t>Assessor/a tècnic/a</w:t>
            </w:r>
          </w:p>
          <w:p w:rsidR="004A762D" w:rsidRPr="00C83A2D" w:rsidRDefault="004A762D" w:rsidP="004A762D">
            <w:pPr>
              <w:ind w:left="35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</w:t>
            </w:r>
            <w:r w:rsidRPr="004A762D">
              <w:rPr>
                <w:rFonts w:ascii="Arial" w:hAnsi="Arial" w:cs="Arial"/>
              </w:rPr>
              <w:t>e la corporació</w:t>
            </w:r>
          </w:p>
        </w:tc>
      </w:tr>
    </w:tbl>
    <w:p w:rsidR="00D7678C" w:rsidRPr="008E38BB" w:rsidRDefault="00D7678C" w:rsidP="00D7678C">
      <w:pPr>
        <w:rPr>
          <w:rFonts w:ascii="Arial" w:hAnsi="Arial" w:cs="Arial"/>
        </w:rPr>
      </w:pPr>
    </w:p>
    <w:p w:rsidR="00D7678C" w:rsidRPr="008E38BB" w:rsidRDefault="00D7678C" w:rsidP="00D7678C">
      <w:pPr>
        <w:rPr>
          <w:rFonts w:ascii="Arial" w:hAnsi="Arial" w:cs="Arial"/>
        </w:rPr>
      </w:pPr>
    </w:p>
    <w:p w:rsidR="00D7678C" w:rsidRPr="008E38BB" w:rsidRDefault="00D7678C" w:rsidP="00D7678C">
      <w:pPr>
        <w:rPr>
          <w:rFonts w:ascii="Arial" w:hAnsi="Arial" w:cs="Arial"/>
        </w:rPr>
      </w:pPr>
    </w:p>
    <w:p w:rsidR="00BB7009" w:rsidRPr="008E38BB" w:rsidRDefault="00BB7009" w:rsidP="00D7678C">
      <w:pPr>
        <w:rPr>
          <w:rFonts w:ascii="Arial" w:hAnsi="Arial" w:cs="Arial"/>
          <w:sz w:val="22"/>
          <w:szCs w:val="22"/>
        </w:rPr>
      </w:pPr>
    </w:p>
    <w:sectPr w:rsidR="00BB7009" w:rsidRPr="008E38BB" w:rsidSect="00407E7A">
      <w:headerReference w:type="default" r:id="rId8"/>
      <w:pgSz w:w="11906" w:h="16838"/>
      <w:pgMar w:top="2410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D3" w:rsidRDefault="00DA59D3">
      <w:r>
        <w:separator/>
      </w:r>
    </w:p>
  </w:endnote>
  <w:endnote w:type="continuationSeparator" w:id="0">
    <w:p w:rsidR="00DA59D3" w:rsidRDefault="00DA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D3" w:rsidRDefault="00DA59D3">
      <w:r>
        <w:separator/>
      </w:r>
    </w:p>
  </w:footnote>
  <w:footnote w:type="continuationSeparator" w:id="0">
    <w:p w:rsidR="00DA59D3" w:rsidRDefault="00DA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16" w:rsidRPr="004A762D" w:rsidRDefault="004A762D" w:rsidP="004A762D">
    <w:pPr>
      <w:pStyle w:val="Encabezado"/>
      <w:tabs>
        <w:tab w:val="left" w:pos="1418"/>
      </w:tabs>
      <w:jc w:val="right"/>
      <w:rPr>
        <w:rFonts w:ascii="Arial" w:hAnsi="Arial" w:cs="Arial"/>
        <w:i/>
        <w:iCs/>
        <w:lang w:eastAsia="ca-ES"/>
      </w:rPr>
    </w:pPr>
    <w:r>
      <w:rPr>
        <w:rFonts w:ascii="Arial" w:hAnsi="Arial" w:cs="Arial"/>
        <w:i/>
        <w:iCs/>
        <w:lang w:eastAsia="ca-ES"/>
      </w:rPr>
      <w:t>Model acta recepció Servei_v</w:t>
    </w:r>
    <w:r w:rsidR="0055310C">
      <w:rPr>
        <w:rFonts w:ascii="Arial" w:hAnsi="Arial" w:cs="Arial"/>
        <w:i/>
        <w:iCs/>
        <w:lang w:eastAsia="ca-ES"/>
      </w:rPr>
      <w:t>01062021</w:t>
    </w:r>
  </w:p>
  <w:p w:rsidR="00DE3416" w:rsidRDefault="00DE3416">
    <w:pPr>
      <w:rPr>
        <w:rFonts w:ascii="Calibri" w:hAnsi="Calibri" w:cs="Calibri"/>
      </w:rPr>
    </w:pPr>
  </w:p>
  <w:p w:rsidR="00DE3416" w:rsidRDefault="00DE3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2"/>
    <w:rsid w:val="00000DE9"/>
    <w:rsid w:val="00001185"/>
    <w:rsid w:val="00003F87"/>
    <w:rsid w:val="00010AE3"/>
    <w:rsid w:val="000120EA"/>
    <w:rsid w:val="00016D15"/>
    <w:rsid w:val="00023F0D"/>
    <w:rsid w:val="0003223C"/>
    <w:rsid w:val="00033CDE"/>
    <w:rsid w:val="00034D50"/>
    <w:rsid w:val="00046BC4"/>
    <w:rsid w:val="00061F69"/>
    <w:rsid w:val="00070F72"/>
    <w:rsid w:val="00075894"/>
    <w:rsid w:val="00090409"/>
    <w:rsid w:val="000955A8"/>
    <w:rsid w:val="00097882"/>
    <w:rsid w:val="00097DDE"/>
    <w:rsid w:val="000C5719"/>
    <w:rsid w:val="000D1FB5"/>
    <w:rsid w:val="000D6576"/>
    <w:rsid w:val="000F3D29"/>
    <w:rsid w:val="00105B78"/>
    <w:rsid w:val="0012013D"/>
    <w:rsid w:val="00135627"/>
    <w:rsid w:val="00147CC9"/>
    <w:rsid w:val="00154196"/>
    <w:rsid w:val="00161E4E"/>
    <w:rsid w:val="00163743"/>
    <w:rsid w:val="00165998"/>
    <w:rsid w:val="00166036"/>
    <w:rsid w:val="00170A91"/>
    <w:rsid w:val="0017368D"/>
    <w:rsid w:val="00176FB6"/>
    <w:rsid w:val="001833D9"/>
    <w:rsid w:val="00193B29"/>
    <w:rsid w:val="00194D11"/>
    <w:rsid w:val="00195336"/>
    <w:rsid w:val="00195A2C"/>
    <w:rsid w:val="001960EF"/>
    <w:rsid w:val="001B0BAE"/>
    <w:rsid w:val="001B78E5"/>
    <w:rsid w:val="001C07A7"/>
    <w:rsid w:val="001C1256"/>
    <w:rsid w:val="001C3979"/>
    <w:rsid w:val="001E2449"/>
    <w:rsid w:val="001E5123"/>
    <w:rsid w:val="001E5382"/>
    <w:rsid w:val="001F5ECC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4E76"/>
    <w:rsid w:val="00256E18"/>
    <w:rsid w:val="002632A9"/>
    <w:rsid w:val="002731A4"/>
    <w:rsid w:val="002A35DA"/>
    <w:rsid w:val="002C738E"/>
    <w:rsid w:val="002D1423"/>
    <w:rsid w:val="002D74DA"/>
    <w:rsid w:val="002E06AE"/>
    <w:rsid w:val="002E1785"/>
    <w:rsid w:val="002E58AE"/>
    <w:rsid w:val="002F4362"/>
    <w:rsid w:val="0030797A"/>
    <w:rsid w:val="003148A1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3160"/>
    <w:rsid w:val="003E6ABC"/>
    <w:rsid w:val="003E7908"/>
    <w:rsid w:val="003F104A"/>
    <w:rsid w:val="003F4B80"/>
    <w:rsid w:val="004051D1"/>
    <w:rsid w:val="00407E7A"/>
    <w:rsid w:val="004111C2"/>
    <w:rsid w:val="004307A9"/>
    <w:rsid w:val="004349F2"/>
    <w:rsid w:val="00441479"/>
    <w:rsid w:val="00444069"/>
    <w:rsid w:val="004441C2"/>
    <w:rsid w:val="00452480"/>
    <w:rsid w:val="004539B4"/>
    <w:rsid w:val="004563E6"/>
    <w:rsid w:val="0045790F"/>
    <w:rsid w:val="004824C9"/>
    <w:rsid w:val="004841D7"/>
    <w:rsid w:val="00485DC6"/>
    <w:rsid w:val="00487288"/>
    <w:rsid w:val="00496BF3"/>
    <w:rsid w:val="004A762D"/>
    <w:rsid w:val="004B4CC7"/>
    <w:rsid w:val="004B5FF3"/>
    <w:rsid w:val="004D5E17"/>
    <w:rsid w:val="004D6A96"/>
    <w:rsid w:val="004E0162"/>
    <w:rsid w:val="004E1353"/>
    <w:rsid w:val="004E17F6"/>
    <w:rsid w:val="004E31AB"/>
    <w:rsid w:val="004F5B91"/>
    <w:rsid w:val="005033BD"/>
    <w:rsid w:val="0052147F"/>
    <w:rsid w:val="00521CB3"/>
    <w:rsid w:val="00522C7C"/>
    <w:rsid w:val="00527BD2"/>
    <w:rsid w:val="00535D2D"/>
    <w:rsid w:val="00541E6F"/>
    <w:rsid w:val="0055310C"/>
    <w:rsid w:val="005671A5"/>
    <w:rsid w:val="00570DF6"/>
    <w:rsid w:val="005906B8"/>
    <w:rsid w:val="0059506E"/>
    <w:rsid w:val="00595F1B"/>
    <w:rsid w:val="00597F0F"/>
    <w:rsid w:val="005A59E8"/>
    <w:rsid w:val="005C3616"/>
    <w:rsid w:val="005D2535"/>
    <w:rsid w:val="005D32DB"/>
    <w:rsid w:val="005E648C"/>
    <w:rsid w:val="00600B82"/>
    <w:rsid w:val="00604D20"/>
    <w:rsid w:val="006050C4"/>
    <w:rsid w:val="00607A7B"/>
    <w:rsid w:val="00613178"/>
    <w:rsid w:val="00616C52"/>
    <w:rsid w:val="00617F4F"/>
    <w:rsid w:val="00620F9C"/>
    <w:rsid w:val="00623402"/>
    <w:rsid w:val="006363ED"/>
    <w:rsid w:val="0063666D"/>
    <w:rsid w:val="00636C3F"/>
    <w:rsid w:val="0065075F"/>
    <w:rsid w:val="00657960"/>
    <w:rsid w:val="00680770"/>
    <w:rsid w:val="006938BC"/>
    <w:rsid w:val="00693B77"/>
    <w:rsid w:val="006A17E4"/>
    <w:rsid w:val="006B2F58"/>
    <w:rsid w:val="006B3CB4"/>
    <w:rsid w:val="006C4ED0"/>
    <w:rsid w:val="006D450B"/>
    <w:rsid w:val="006E3574"/>
    <w:rsid w:val="006F03BB"/>
    <w:rsid w:val="006F0E35"/>
    <w:rsid w:val="006F20B4"/>
    <w:rsid w:val="006F7724"/>
    <w:rsid w:val="00731885"/>
    <w:rsid w:val="0074381F"/>
    <w:rsid w:val="00750162"/>
    <w:rsid w:val="00766CAE"/>
    <w:rsid w:val="007724F7"/>
    <w:rsid w:val="00772EC2"/>
    <w:rsid w:val="00774877"/>
    <w:rsid w:val="00777677"/>
    <w:rsid w:val="00785291"/>
    <w:rsid w:val="007941BA"/>
    <w:rsid w:val="00796544"/>
    <w:rsid w:val="007B3BA4"/>
    <w:rsid w:val="007B49D2"/>
    <w:rsid w:val="007C0CEF"/>
    <w:rsid w:val="007C5A3E"/>
    <w:rsid w:val="007D6DF8"/>
    <w:rsid w:val="007E0FB0"/>
    <w:rsid w:val="007F7F46"/>
    <w:rsid w:val="008049E8"/>
    <w:rsid w:val="00810AD1"/>
    <w:rsid w:val="0081464D"/>
    <w:rsid w:val="008307F5"/>
    <w:rsid w:val="0084066B"/>
    <w:rsid w:val="0087180E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5189"/>
    <w:rsid w:val="008E38BB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37B1E"/>
    <w:rsid w:val="0094389E"/>
    <w:rsid w:val="00962960"/>
    <w:rsid w:val="00965240"/>
    <w:rsid w:val="00972026"/>
    <w:rsid w:val="0098760B"/>
    <w:rsid w:val="009918A0"/>
    <w:rsid w:val="009B61A3"/>
    <w:rsid w:val="009D1B47"/>
    <w:rsid w:val="009E5C21"/>
    <w:rsid w:val="009F4E4B"/>
    <w:rsid w:val="00A06D29"/>
    <w:rsid w:val="00A318B5"/>
    <w:rsid w:val="00A33ECB"/>
    <w:rsid w:val="00A35FFE"/>
    <w:rsid w:val="00A46282"/>
    <w:rsid w:val="00A8156A"/>
    <w:rsid w:val="00A825A3"/>
    <w:rsid w:val="00AA15E8"/>
    <w:rsid w:val="00AA24A8"/>
    <w:rsid w:val="00AA5AFF"/>
    <w:rsid w:val="00AA742C"/>
    <w:rsid w:val="00AB3F24"/>
    <w:rsid w:val="00AB440F"/>
    <w:rsid w:val="00AB550F"/>
    <w:rsid w:val="00AF2FF4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B0147"/>
    <w:rsid w:val="00BB3C75"/>
    <w:rsid w:val="00BB7009"/>
    <w:rsid w:val="00BC4C01"/>
    <w:rsid w:val="00BC6F85"/>
    <w:rsid w:val="00BD0945"/>
    <w:rsid w:val="00BD472E"/>
    <w:rsid w:val="00BE206A"/>
    <w:rsid w:val="00C13973"/>
    <w:rsid w:val="00C27808"/>
    <w:rsid w:val="00C322F7"/>
    <w:rsid w:val="00C34FC8"/>
    <w:rsid w:val="00C426D5"/>
    <w:rsid w:val="00C61262"/>
    <w:rsid w:val="00C66101"/>
    <w:rsid w:val="00C759CC"/>
    <w:rsid w:val="00C827C9"/>
    <w:rsid w:val="00C83A2D"/>
    <w:rsid w:val="00C84EDD"/>
    <w:rsid w:val="00C90DBF"/>
    <w:rsid w:val="00C97155"/>
    <w:rsid w:val="00C97D26"/>
    <w:rsid w:val="00CA1AE1"/>
    <w:rsid w:val="00CB39DE"/>
    <w:rsid w:val="00CD3E95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758A"/>
    <w:rsid w:val="00D7678C"/>
    <w:rsid w:val="00D814DF"/>
    <w:rsid w:val="00D82FF2"/>
    <w:rsid w:val="00DA3410"/>
    <w:rsid w:val="00DA59D3"/>
    <w:rsid w:val="00DB3336"/>
    <w:rsid w:val="00DB62D0"/>
    <w:rsid w:val="00DC42CE"/>
    <w:rsid w:val="00DE0F6A"/>
    <w:rsid w:val="00DE19DD"/>
    <w:rsid w:val="00DE3416"/>
    <w:rsid w:val="00DE4AA3"/>
    <w:rsid w:val="00DE4FD8"/>
    <w:rsid w:val="00DF261A"/>
    <w:rsid w:val="00E03322"/>
    <w:rsid w:val="00E10631"/>
    <w:rsid w:val="00E10651"/>
    <w:rsid w:val="00E11A52"/>
    <w:rsid w:val="00E177D6"/>
    <w:rsid w:val="00E248B1"/>
    <w:rsid w:val="00E3052A"/>
    <w:rsid w:val="00E46696"/>
    <w:rsid w:val="00E5294D"/>
    <w:rsid w:val="00E83CBB"/>
    <w:rsid w:val="00E8683A"/>
    <w:rsid w:val="00E91B07"/>
    <w:rsid w:val="00E928BB"/>
    <w:rsid w:val="00E93457"/>
    <w:rsid w:val="00E97A27"/>
    <w:rsid w:val="00EA345C"/>
    <w:rsid w:val="00EB0229"/>
    <w:rsid w:val="00EB2451"/>
    <w:rsid w:val="00EB3F47"/>
    <w:rsid w:val="00EB7B80"/>
    <w:rsid w:val="00EC04F5"/>
    <w:rsid w:val="00EC171F"/>
    <w:rsid w:val="00EC3DB9"/>
    <w:rsid w:val="00EC5F69"/>
    <w:rsid w:val="00EC6318"/>
    <w:rsid w:val="00ED0CC2"/>
    <w:rsid w:val="00ED16D2"/>
    <w:rsid w:val="00EE2D68"/>
    <w:rsid w:val="00EF7901"/>
    <w:rsid w:val="00F011AC"/>
    <w:rsid w:val="00F03D7F"/>
    <w:rsid w:val="00F11486"/>
    <w:rsid w:val="00F2303C"/>
    <w:rsid w:val="00F3153F"/>
    <w:rsid w:val="00F31EAD"/>
    <w:rsid w:val="00F546E2"/>
    <w:rsid w:val="00F54D77"/>
    <w:rsid w:val="00F72564"/>
    <w:rsid w:val="00F82F9C"/>
    <w:rsid w:val="00F846A2"/>
    <w:rsid w:val="00F92BE7"/>
    <w:rsid w:val="00F95BBA"/>
    <w:rsid w:val="00F95C6D"/>
    <w:rsid w:val="00FA6DFD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E7532AF-1C56-472C-8315-1448531C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8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7293-3C41-49D2-8CAE-0EA35C46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Cristina Rodríguez González</cp:lastModifiedBy>
  <cp:revision>4</cp:revision>
  <cp:lastPrinted>2018-11-14T10:48:00Z</cp:lastPrinted>
  <dcterms:created xsi:type="dcterms:W3CDTF">2021-06-01T12:14:00Z</dcterms:created>
  <dcterms:modified xsi:type="dcterms:W3CDTF">2021-06-01T12:15:00Z</dcterms:modified>
</cp:coreProperties>
</file>